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08" w:rsidRPr="00AD4E13" w:rsidRDefault="00383C08" w:rsidP="00383C08">
      <w:pPr>
        <w:spacing w:after="0" w:line="240" w:lineRule="auto"/>
        <w:ind w:left="-284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Заявление от родител до</w:t>
      </w:r>
      <w:r w:rsidRPr="00AD4E13">
        <w:rPr>
          <w:b/>
          <w:bCs/>
          <w:i/>
          <w:sz w:val="20"/>
          <w:szCs w:val="20"/>
        </w:rPr>
        <w:t xml:space="preserve"> класния ръководител за </w:t>
      </w:r>
      <w:r>
        <w:rPr>
          <w:b/>
          <w:bCs/>
          <w:i/>
          <w:sz w:val="20"/>
          <w:szCs w:val="20"/>
        </w:rPr>
        <w:t>отсъствие</w:t>
      </w:r>
      <w:r w:rsidRPr="00AD4E13">
        <w:rPr>
          <w:b/>
          <w:bCs/>
          <w:i/>
          <w:sz w:val="20"/>
          <w:szCs w:val="20"/>
        </w:rPr>
        <w:t xml:space="preserve"> на ученик </w:t>
      </w:r>
      <w:r>
        <w:rPr>
          <w:b/>
          <w:bCs/>
          <w:i/>
          <w:sz w:val="20"/>
          <w:szCs w:val="20"/>
        </w:rPr>
        <w:t>от училище по уважителни причини</w:t>
      </w:r>
    </w:p>
    <w:p w:rsidR="00383C08" w:rsidRPr="00E43286" w:rsidRDefault="00383C08" w:rsidP="00383C08">
      <w:pPr>
        <w:spacing w:after="0" w:line="240" w:lineRule="auto"/>
        <w:ind w:left="-284"/>
        <w:jc w:val="center"/>
        <w:rPr>
          <w:bCs/>
          <w:i/>
          <w:sz w:val="20"/>
          <w:szCs w:val="20"/>
          <w:u w:val="single"/>
        </w:rPr>
      </w:pPr>
      <w:r w:rsidRPr="00E43286">
        <w:rPr>
          <w:bCs/>
          <w:i/>
          <w:sz w:val="20"/>
          <w:szCs w:val="20"/>
          <w:u w:val="single"/>
        </w:rPr>
        <w:t>(чл. 62</w:t>
      </w:r>
      <w:r>
        <w:rPr>
          <w:bCs/>
          <w:i/>
          <w:sz w:val="20"/>
          <w:szCs w:val="20"/>
          <w:u w:val="single"/>
        </w:rPr>
        <w:t xml:space="preserve">, ал. 1, т. 3 </w:t>
      </w:r>
      <w:r w:rsidRPr="00E43286">
        <w:rPr>
          <w:bCs/>
          <w:i/>
          <w:sz w:val="20"/>
          <w:szCs w:val="20"/>
          <w:u w:val="single"/>
        </w:rPr>
        <w:t xml:space="preserve"> от Наредба за приобщаващото образование, </w:t>
      </w:r>
      <w:proofErr w:type="spellStart"/>
      <w:r>
        <w:rPr>
          <w:bCs/>
          <w:i/>
          <w:sz w:val="20"/>
          <w:szCs w:val="20"/>
          <w:u w:val="single"/>
        </w:rPr>
        <w:t>о</w:t>
      </w:r>
      <w:r w:rsidRPr="00BE0295">
        <w:rPr>
          <w:bCs/>
          <w:i/>
          <w:sz w:val="20"/>
          <w:szCs w:val="20"/>
          <w:u w:val="single"/>
        </w:rPr>
        <w:t>бн</w:t>
      </w:r>
      <w:proofErr w:type="spellEnd"/>
      <w:r w:rsidRPr="00BE0295">
        <w:rPr>
          <w:bCs/>
          <w:i/>
          <w:sz w:val="20"/>
          <w:szCs w:val="20"/>
          <w:u w:val="single"/>
        </w:rPr>
        <w:t xml:space="preserve">. - ДВ, бр. 86 от 27.10.2017 г., в сила от </w:t>
      </w:r>
      <w:r>
        <w:rPr>
          <w:bCs/>
          <w:i/>
          <w:sz w:val="20"/>
          <w:szCs w:val="20"/>
          <w:u w:val="single"/>
        </w:rPr>
        <w:t xml:space="preserve">27.10.2017 г.; изм. и доп., бр. </w:t>
      </w:r>
      <w:r w:rsidRPr="00BE0295">
        <w:rPr>
          <w:bCs/>
          <w:i/>
          <w:sz w:val="20"/>
          <w:szCs w:val="20"/>
          <w:u w:val="single"/>
        </w:rPr>
        <w:t>105 от 18.12.2</w:t>
      </w:r>
      <w:r>
        <w:rPr>
          <w:bCs/>
          <w:i/>
          <w:sz w:val="20"/>
          <w:szCs w:val="20"/>
          <w:u w:val="single"/>
        </w:rPr>
        <w:t xml:space="preserve">018 г., в сила от 18.12.2018 г. </w:t>
      </w:r>
      <w:r w:rsidRPr="00BE0295">
        <w:rPr>
          <w:bCs/>
          <w:i/>
          <w:sz w:val="20"/>
          <w:szCs w:val="20"/>
          <w:u w:val="single"/>
        </w:rPr>
        <w:t>Приета с ПМС № 232 от 20.10.2017 г.</w:t>
      </w:r>
      <w:r>
        <w:rPr>
          <w:bCs/>
          <w:i/>
          <w:sz w:val="20"/>
          <w:szCs w:val="20"/>
          <w:u w:val="single"/>
        </w:rPr>
        <w:t>)</w:t>
      </w:r>
    </w:p>
    <w:p w:rsidR="00E43286" w:rsidRDefault="00E43286" w:rsidP="00E43286">
      <w:pPr>
        <w:spacing w:after="0" w:line="240" w:lineRule="auto"/>
        <w:jc w:val="center"/>
        <w:rPr>
          <w:b/>
          <w:bCs/>
          <w:i/>
          <w:sz w:val="20"/>
          <w:szCs w:val="20"/>
        </w:rPr>
      </w:pPr>
    </w:p>
    <w:p w:rsidR="00E43286" w:rsidRDefault="00E43286" w:rsidP="00E43286">
      <w:pPr>
        <w:spacing w:after="0" w:line="360" w:lineRule="auto"/>
        <w:rPr>
          <w:b/>
          <w:sz w:val="24"/>
          <w:szCs w:val="24"/>
        </w:rPr>
      </w:pPr>
    </w:p>
    <w:p w:rsidR="00170E74" w:rsidRPr="00590940" w:rsidRDefault="00170E74" w:rsidP="00170E74">
      <w:pPr>
        <w:spacing w:after="0" w:line="360" w:lineRule="auto"/>
        <w:rPr>
          <w:b/>
          <w:sz w:val="24"/>
          <w:szCs w:val="24"/>
          <w:lang w:val="en-US"/>
        </w:rPr>
      </w:pPr>
      <w:r w:rsidRPr="004D1F7A">
        <w:rPr>
          <w:b/>
          <w:sz w:val="24"/>
          <w:szCs w:val="24"/>
        </w:rPr>
        <w:t>ДО</w:t>
      </w:r>
    </w:p>
    <w:p w:rsidR="00170E74" w:rsidRDefault="00170E74" w:rsidP="00170E7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КЛАСНИЯ РЪКОВОДИТЕЛ</w:t>
      </w:r>
    </w:p>
    <w:p w:rsidR="00170E74" w:rsidRPr="004D1F7A" w:rsidRDefault="00170E74" w:rsidP="00170E7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…………….. КЛАС</w:t>
      </w:r>
    </w:p>
    <w:p w:rsidR="00170E74" w:rsidRPr="004D1F7A" w:rsidRDefault="00170E74" w:rsidP="00170E74">
      <w:pPr>
        <w:spacing w:after="0" w:line="360" w:lineRule="auto"/>
        <w:rPr>
          <w:sz w:val="28"/>
          <w:szCs w:val="28"/>
        </w:rPr>
      </w:pPr>
    </w:p>
    <w:p w:rsidR="00170E74" w:rsidRPr="004D1F7A" w:rsidRDefault="00170E74" w:rsidP="00170E74">
      <w:pPr>
        <w:spacing w:after="0" w:line="480" w:lineRule="auto"/>
        <w:jc w:val="center"/>
        <w:rPr>
          <w:b/>
          <w:sz w:val="28"/>
          <w:szCs w:val="28"/>
        </w:rPr>
      </w:pPr>
      <w:r w:rsidRPr="004D1F7A">
        <w:rPr>
          <w:b/>
          <w:sz w:val="28"/>
          <w:szCs w:val="28"/>
        </w:rPr>
        <w:t>ЗАЯВЛЕНИЕ</w:t>
      </w:r>
    </w:p>
    <w:p w:rsidR="00170E74" w:rsidRDefault="00170E74" w:rsidP="00170E74">
      <w:pPr>
        <w:spacing w:after="0" w:line="480" w:lineRule="auto"/>
        <w:jc w:val="center"/>
        <w:rPr>
          <w:sz w:val="24"/>
          <w:szCs w:val="24"/>
        </w:rPr>
      </w:pPr>
    </w:p>
    <w:p w:rsidR="00170E74" w:rsidRPr="00C941DD" w:rsidRDefault="00170E74" w:rsidP="00170E74">
      <w:pPr>
        <w:spacing w:after="0" w:line="360" w:lineRule="auto"/>
        <w:ind w:right="567"/>
        <w:jc w:val="both"/>
      </w:pPr>
      <w:r w:rsidRPr="00C941DD">
        <w:t>От………………………………………</w:t>
      </w:r>
      <w:r>
        <w:t>………………………………………………………………………………………………….</w:t>
      </w:r>
      <w:r w:rsidRPr="00C941DD">
        <w:t>, родител на ……………………………………………………………………………………………….. – ученик/ученичка в …………… клас през учебната 20</w:t>
      </w:r>
      <w:r w:rsidR="005C38E4">
        <w:t>22</w:t>
      </w:r>
      <w:r w:rsidRPr="00C941DD">
        <w:t>/20</w:t>
      </w:r>
      <w:r w:rsidR="005C38E4">
        <w:t>23</w:t>
      </w:r>
      <w:r w:rsidRPr="00C941DD">
        <w:t xml:space="preserve"> г. ,</w:t>
      </w:r>
      <w:r>
        <w:t xml:space="preserve"> адрес и телефон за </w:t>
      </w:r>
      <w:r w:rsidRPr="00C941DD">
        <w:t>контакт:…………………………………………………………………</w:t>
      </w:r>
      <w:r w:rsidR="00130F2E">
        <w:t>...........</w:t>
      </w:r>
    </w:p>
    <w:p w:rsidR="00170E74" w:rsidRDefault="00170E74" w:rsidP="00170E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70E74" w:rsidRDefault="00170E74" w:rsidP="00170E74">
      <w:pPr>
        <w:spacing w:after="0"/>
        <w:ind w:right="425"/>
        <w:jc w:val="both"/>
        <w:rPr>
          <w:sz w:val="24"/>
          <w:szCs w:val="24"/>
        </w:rPr>
      </w:pPr>
    </w:p>
    <w:p w:rsidR="00170E74" w:rsidRDefault="00170E74" w:rsidP="00170E74">
      <w:pPr>
        <w:spacing w:after="0"/>
        <w:ind w:right="425"/>
        <w:jc w:val="both"/>
        <w:rPr>
          <w:b/>
          <w:i/>
          <w:sz w:val="24"/>
          <w:szCs w:val="24"/>
        </w:rPr>
      </w:pPr>
      <w:r w:rsidRPr="00C941DD">
        <w:rPr>
          <w:b/>
          <w:sz w:val="24"/>
          <w:szCs w:val="24"/>
          <w:u w:val="single"/>
        </w:rPr>
        <w:t>ОТНОСНО:</w:t>
      </w:r>
      <w:r w:rsidRPr="000D32D2">
        <w:rPr>
          <w:b/>
          <w:sz w:val="24"/>
          <w:szCs w:val="24"/>
        </w:rPr>
        <w:t xml:space="preserve"> </w:t>
      </w:r>
      <w:r w:rsidRPr="000D32D2">
        <w:rPr>
          <w:b/>
          <w:i/>
          <w:sz w:val="24"/>
          <w:szCs w:val="24"/>
        </w:rPr>
        <w:t>Отсъствие по уважителни причини до 3 учебни дни в една учебна година</w:t>
      </w:r>
    </w:p>
    <w:p w:rsidR="000D32D2" w:rsidRDefault="000D32D2" w:rsidP="00757C26">
      <w:pPr>
        <w:spacing w:after="0"/>
        <w:ind w:right="425"/>
        <w:jc w:val="both"/>
        <w:rPr>
          <w:b/>
          <w:i/>
          <w:sz w:val="24"/>
          <w:szCs w:val="24"/>
        </w:rPr>
      </w:pPr>
    </w:p>
    <w:p w:rsidR="000D32D2" w:rsidRPr="000D32D2" w:rsidRDefault="000D32D2" w:rsidP="00757C26">
      <w:pPr>
        <w:spacing w:after="0"/>
        <w:ind w:right="425"/>
        <w:jc w:val="both"/>
        <w:rPr>
          <w:b/>
          <w:i/>
          <w:sz w:val="24"/>
          <w:szCs w:val="24"/>
        </w:rPr>
      </w:pPr>
    </w:p>
    <w:p w:rsidR="00757C26" w:rsidRPr="004D1F7A" w:rsidRDefault="00757C26" w:rsidP="00757C26">
      <w:pPr>
        <w:spacing w:after="0"/>
        <w:ind w:right="425"/>
        <w:jc w:val="both"/>
        <w:rPr>
          <w:b/>
          <w:sz w:val="24"/>
          <w:szCs w:val="24"/>
        </w:rPr>
      </w:pPr>
    </w:p>
    <w:p w:rsidR="00E43286" w:rsidRPr="006108E0" w:rsidRDefault="00E43286" w:rsidP="006108E0">
      <w:pPr>
        <w:spacing w:after="0" w:line="360" w:lineRule="auto"/>
        <w:ind w:right="425"/>
        <w:jc w:val="both"/>
        <w:rPr>
          <w:sz w:val="26"/>
          <w:szCs w:val="26"/>
        </w:rPr>
      </w:pPr>
      <w:r w:rsidRPr="004D1F7A">
        <w:rPr>
          <w:b/>
          <w:sz w:val="28"/>
          <w:szCs w:val="28"/>
        </w:rPr>
        <w:t xml:space="preserve">        </w:t>
      </w:r>
      <w:r w:rsidRPr="006108E0">
        <w:rPr>
          <w:b/>
          <w:sz w:val="26"/>
          <w:szCs w:val="26"/>
        </w:rPr>
        <w:t xml:space="preserve">УВАЖАЕМА ГОСПОЖО / УВАЖАЕМИ ГОСПОДИН </w:t>
      </w:r>
      <w:r w:rsidRPr="006108E0">
        <w:rPr>
          <w:sz w:val="26"/>
          <w:szCs w:val="26"/>
        </w:rPr>
        <w:t>……………………………</w:t>
      </w:r>
      <w:r w:rsidR="006108E0" w:rsidRPr="006108E0">
        <w:rPr>
          <w:sz w:val="26"/>
          <w:szCs w:val="26"/>
        </w:rPr>
        <w:t>………</w:t>
      </w:r>
      <w:r w:rsidRPr="006108E0">
        <w:rPr>
          <w:sz w:val="26"/>
          <w:szCs w:val="26"/>
        </w:rPr>
        <w:t>.,</w:t>
      </w:r>
    </w:p>
    <w:p w:rsidR="00E43286" w:rsidRPr="004D1F7A" w:rsidRDefault="00E43286" w:rsidP="006108E0">
      <w:pPr>
        <w:spacing w:after="0" w:line="360" w:lineRule="auto"/>
        <w:ind w:right="425"/>
        <w:jc w:val="both"/>
        <w:rPr>
          <w:b/>
          <w:sz w:val="24"/>
          <w:szCs w:val="24"/>
        </w:rPr>
      </w:pPr>
    </w:p>
    <w:p w:rsidR="009656C0" w:rsidRDefault="00E43286" w:rsidP="00170E74">
      <w:pPr>
        <w:spacing w:after="0" w:line="360" w:lineRule="auto"/>
        <w:ind w:right="425"/>
        <w:jc w:val="both"/>
      </w:pPr>
      <w:r w:rsidRPr="006108E0">
        <w:t xml:space="preserve">         Моля </w:t>
      </w:r>
      <w:r w:rsidR="009656C0">
        <w:t xml:space="preserve">да извините </w:t>
      </w:r>
      <w:r w:rsidRPr="006108E0">
        <w:t>отсъствията</w:t>
      </w:r>
      <w:r w:rsidR="009656C0">
        <w:t xml:space="preserve"> от учебни занятия</w:t>
      </w:r>
      <w:r w:rsidRPr="006108E0">
        <w:t xml:space="preserve"> на  сина/дъщеря ми …………………………………………………</w:t>
      </w:r>
      <w:r w:rsidR="006108E0" w:rsidRPr="006108E0">
        <w:t>…………………........</w:t>
      </w:r>
      <w:r w:rsidR="006108E0">
        <w:t>..............</w:t>
      </w:r>
      <w:r w:rsidR="009656C0">
        <w:t>..................</w:t>
      </w:r>
      <w:r w:rsidR="006108E0" w:rsidRPr="006108E0">
        <w:t xml:space="preserve"> –</w:t>
      </w:r>
      <w:r w:rsidRPr="006108E0">
        <w:t xml:space="preserve"> ученик/ученичка в …………… клас </w:t>
      </w:r>
      <w:r w:rsidR="009656C0">
        <w:t>през</w:t>
      </w:r>
      <w:r w:rsidRPr="006108E0">
        <w:t xml:space="preserve"> учебната 20</w:t>
      </w:r>
      <w:r w:rsidR="005C38E4">
        <w:t>22</w:t>
      </w:r>
      <w:r w:rsidRPr="006108E0">
        <w:t>/20</w:t>
      </w:r>
      <w:r w:rsidR="005C38E4">
        <w:t>23</w:t>
      </w:r>
      <w:r w:rsidRPr="006108E0">
        <w:t xml:space="preserve"> г.,  </w:t>
      </w:r>
      <w:r w:rsidRPr="006108E0">
        <w:rPr>
          <w:b/>
          <w:u w:val="single"/>
        </w:rPr>
        <w:t>допуснати</w:t>
      </w:r>
      <w:r w:rsidRPr="006108E0">
        <w:t xml:space="preserve"> </w:t>
      </w:r>
      <w:r w:rsidR="009656C0">
        <w:t>на ……………………20</w:t>
      </w:r>
      <w:r w:rsidR="00130F2E">
        <w:t>.</w:t>
      </w:r>
      <w:r w:rsidR="009656C0">
        <w:t xml:space="preserve">…. г. </w:t>
      </w:r>
      <w:r w:rsidR="00170E74" w:rsidRPr="00170E74">
        <w:t xml:space="preserve"> (считано от .................................... до .........</w:t>
      </w:r>
      <w:r w:rsidR="00170E74">
        <w:t>..............................).</w:t>
      </w:r>
    </w:p>
    <w:p w:rsidR="00170E74" w:rsidRPr="006108E0" w:rsidRDefault="00170E74" w:rsidP="00170E74">
      <w:pPr>
        <w:spacing w:after="0" w:line="360" w:lineRule="auto"/>
        <w:ind w:right="425"/>
        <w:jc w:val="both"/>
      </w:pPr>
      <w:r>
        <w:t>Отсъствията се наложиха поради:…………………………………………………………………………………………………………….</w:t>
      </w:r>
    </w:p>
    <w:p w:rsidR="00170E74" w:rsidRPr="001E7A29" w:rsidRDefault="00170E74" w:rsidP="00170E74">
      <w:pPr>
        <w:spacing w:after="0" w:line="360" w:lineRule="auto"/>
        <w:ind w:right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(вписват се причините</w:t>
      </w:r>
      <w:r w:rsidRPr="001E7A29">
        <w:rPr>
          <w:i/>
          <w:sz w:val="20"/>
          <w:szCs w:val="20"/>
        </w:rPr>
        <w:t>)</w:t>
      </w:r>
    </w:p>
    <w:p w:rsidR="00170E74" w:rsidRDefault="00170E74" w:rsidP="00170E74">
      <w:pPr>
        <w:spacing w:after="0" w:line="360" w:lineRule="auto"/>
        <w:ind w:right="425"/>
        <w:jc w:val="both"/>
        <w:rPr>
          <w:sz w:val="20"/>
          <w:szCs w:val="20"/>
        </w:rPr>
      </w:pPr>
    </w:p>
    <w:p w:rsidR="00E43286" w:rsidRDefault="00E43286" w:rsidP="006108E0">
      <w:pPr>
        <w:spacing w:after="0" w:line="360" w:lineRule="auto"/>
        <w:ind w:right="425"/>
        <w:jc w:val="both"/>
      </w:pPr>
    </w:p>
    <w:p w:rsidR="00170E74" w:rsidRPr="006108E0" w:rsidRDefault="00170E74" w:rsidP="006108E0">
      <w:pPr>
        <w:spacing w:after="0" w:line="360" w:lineRule="auto"/>
        <w:ind w:right="425"/>
        <w:jc w:val="both"/>
      </w:pPr>
    </w:p>
    <w:p w:rsidR="00E43286" w:rsidRPr="006108E0" w:rsidRDefault="00E43286" w:rsidP="009656C0">
      <w:pPr>
        <w:spacing w:after="0" w:line="480" w:lineRule="auto"/>
        <w:ind w:right="425"/>
      </w:pPr>
      <w:r w:rsidRPr="006108E0">
        <w:t xml:space="preserve">Дата……………………………………                                             </w:t>
      </w:r>
      <w:r w:rsidR="006D2B58">
        <w:t xml:space="preserve">        </w:t>
      </w:r>
      <w:r w:rsidRPr="006108E0">
        <w:t xml:space="preserve"> Подпис:…………………………………</w:t>
      </w:r>
    </w:p>
    <w:p w:rsidR="006D2B58" w:rsidRDefault="006D2B58" w:rsidP="006108E0">
      <w:pPr>
        <w:spacing w:after="0" w:line="480" w:lineRule="auto"/>
        <w:ind w:right="425"/>
        <w:jc w:val="both"/>
        <w:rPr>
          <w:sz w:val="24"/>
          <w:szCs w:val="24"/>
        </w:rPr>
      </w:pPr>
    </w:p>
    <w:p w:rsidR="00383C08" w:rsidRDefault="00383C08" w:rsidP="006108E0">
      <w:pPr>
        <w:spacing w:after="0" w:line="480" w:lineRule="auto"/>
        <w:ind w:right="425"/>
        <w:jc w:val="both"/>
        <w:rPr>
          <w:sz w:val="24"/>
          <w:szCs w:val="24"/>
        </w:rPr>
      </w:pPr>
    </w:p>
    <w:p w:rsidR="006D2B58" w:rsidRPr="006D2B58" w:rsidRDefault="006D2B58" w:rsidP="006D2B58">
      <w:pPr>
        <w:spacing w:after="0" w:line="360" w:lineRule="auto"/>
        <w:ind w:right="425"/>
        <w:jc w:val="both"/>
        <w:rPr>
          <w:b/>
          <w:sz w:val="24"/>
          <w:szCs w:val="24"/>
        </w:rPr>
      </w:pPr>
      <w:r w:rsidRPr="006D2B58">
        <w:rPr>
          <w:b/>
          <w:sz w:val="24"/>
          <w:szCs w:val="24"/>
        </w:rPr>
        <w:t xml:space="preserve">РЕШЕНИЕ НА КЛАСНИЯ РЪКОВОДИТЕЛ във връзка с отсъствието на ученика: </w:t>
      </w:r>
      <w:r>
        <w:rPr>
          <w:b/>
          <w:sz w:val="24"/>
          <w:szCs w:val="24"/>
        </w:rPr>
        <w:t xml:space="preserve">  </w:t>
      </w:r>
      <w:r w:rsidRPr="006D2B58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6D2B5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2B58">
        <w:rPr>
          <w:sz w:val="24"/>
          <w:szCs w:val="24"/>
        </w:rPr>
        <w:t>НЕ</w:t>
      </w:r>
      <w:r w:rsidRPr="006D2B58">
        <w:rPr>
          <w:b/>
          <w:sz w:val="24"/>
          <w:szCs w:val="24"/>
        </w:rPr>
        <w:t xml:space="preserve"> </w:t>
      </w:r>
    </w:p>
    <w:p w:rsidR="00383C08" w:rsidRDefault="006D2B58" w:rsidP="008C41B3">
      <w:pPr>
        <w:spacing w:after="0" w:line="360" w:lineRule="auto"/>
        <w:ind w:right="425"/>
        <w:jc w:val="both"/>
        <w:rPr>
          <w:sz w:val="24"/>
          <w:szCs w:val="24"/>
        </w:rPr>
      </w:pPr>
      <w:r w:rsidRPr="006D2B58">
        <w:rPr>
          <w:b/>
          <w:sz w:val="24"/>
          <w:szCs w:val="24"/>
        </w:rPr>
        <w:t xml:space="preserve">Брой оставащи дни, които ученикът може да ползва по чл. 62, ал. 1, т. 3 от Наредбата за приобщаващото образование: </w:t>
      </w:r>
      <w:r w:rsidRPr="006D2B58">
        <w:rPr>
          <w:sz w:val="24"/>
          <w:szCs w:val="24"/>
        </w:rPr>
        <w:t>........... дни.</w:t>
      </w:r>
    </w:p>
    <w:p w:rsidR="00383C08" w:rsidRDefault="00383C08" w:rsidP="008C41B3">
      <w:pPr>
        <w:spacing w:after="0" w:line="360" w:lineRule="auto"/>
        <w:ind w:right="425"/>
        <w:jc w:val="both"/>
        <w:rPr>
          <w:sz w:val="24"/>
          <w:szCs w:val="24"/>
        </w:rPr>
      </w:pPr>
    </w:p>
    <w:p w:rsidR="00383C08" w:rsidRPr="00170E74" w:rsidRDefault="00383C08" w:rsidP="008C41B3">
      <w:pPr>
        <w:spacing w:after="0" w:line="360" w:lineRule="auto"/>
        <w:ind w:right="425"/>
        <w:jc w:val="both"/>
        <w:rPr>
          <w:sz w:val="24"/>
          <w:szCs w:val="24"/>
        </w:rPr>
      </w:pPr>
    </w:p>
    <w:p w:rsidR="00130F2E" w:rsidRPr="00AD4E13" w:rsidRDefault="00130F2E" w:rsidP="00130F2E">
      <w:pPr>
        <w:spacing w:after="0" w:line="240" w:lineRule="auto"/>
        <w:ind w:left="-284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Заявление от родител до</w:t>
      </w:r>
      <w:r w:rsidRPr="00AD4E13">
        <w:rPr>
          <w:b/>
          <w:bCs/>
          <w:i/>
          <w:sz w:val="20"/>
          <w:szCs w:val="20"/>
        </w:rPr>
        <w:t xml:space="preserve"> класния ръководител за </w:t>
      </w:r>
      <w:r>
        <w:rPr>
          <w:b/>
          <w:bCs/>
          <w:i/>
          <w:sz w:val="20"/>
          <w:szCs w:val="20"/>
        </w:rPr>
        <w:t>отсъствие</w:t>
      </w:r>
      <w:r w:rsidRPr="00AD4E13">
        <w:rPr>
          <w:b/>
          <w:bCs/>
          <w:i/>
          <w:sz w:val="20"/>
          <w:szCs w:val="20"/>
        </w:rPr>
        <w:t xml:space="preserve"> на ученик </w:t>
      </w:r>
      <w:r>
        <w:rPr>
          <w:b/>
          <w:bCs/>
          <w:i/>
          <w:sz w:val="20"/>
          <w:szCs w:val="20"/>
        </w:rPr>
        <w:t>от училище по уважителни причини</w:t>
      </w:r>
    </w:p>
    <w:p w:rsidR="00130F2E" w:rsidRPr="00E43286" w:rsidRDefault="00130F2E" w:rsidP="00130F2E">
      <w:pPr>
        <w:spacing w:after="0" w:line="240" w:lineRule="auto"/>
        <w:ind w:left="-284"/>
        <w:jc w:val="center"/>
        <w:rPr>
          <w:bCs/>
          <w:i/>
          <w:sz w:val="20"/>
          <w:szCs w:val="20"/>
          <w:u w:val="single"/>
        </w:rPr>
      </w:pPr>
      <w:r w:rsidRPr="00E43286">
        <w:rPr>
          <w:bCs/>
          <w:i/>
          <w:sz w:val="20"/>
          <w:szCs w:val="20"/>
          <w:u w:val="single"/>
        </w:rPr>
        <w:t>(чл. 62</w:t>
      </w:r>
      <w:r>
        <w:rPr>
          <w:bCs/>
          <w:i/>
          <w:sz w:val="20"/>
          <w:szCs w:val="20"/>
          <w:u w:val="single"/>
        </w:rPr>
        <w:t xml:space="preserve">, ал. 1, т. 3 </w:t>
      </w:r>
      <w:r w:rsidRPr="00E43286">
        <w:rPr>
          <w:bCs/>
          <w:i/>
          <w:sz w:val="20"/>
          <w:szCs w:val="20"/>
          <w:u w:val="single"/>
        </w:rPr>
        <w:t xml:space="preserve"> от Наредба за приобщаващото образование, </w:t>
      </w:r>
      <w:proofErr w:type="spellStart"/>
      <w:r>
        <w:rPr>
          <w:bCs/>
          <w:i/>
          <w:sz w:val="20"/>
          <w:szCs w:val="20"/>
          <w:u w:val="single"/>
        </w:rPr>
        <w:t>о</w:t>
      </w:r>
      <w:r w:rsidRPr="00BE0295">
        <w:rPr>
          <w:bCs/>
          <w:i/>
          <w:sz w:val="20"/>
          <w:szCs w:val="20"/>
          <w:u w:val="single"/>
        </w:rPr>
        <w:t>бн</w:t>
      </w:r>
      <w:proofErr w:type="spellEnd"/>
      <w:r w:rsidRPr="00BE0295">
        <w:rPr>
          <w:bCs/>
          <w:i/>
          <w:sz w:val="20"/>
          <w:szCs w:val="20"/>
          <w:u w:val="single"/>
        </w:rPr>
        <w:t xml:space="preserve">. - ДВ, бр. 86 от 27.10.2017 г., в сила от </w:t>
      </w:r>
      <w:r>
        <w:rPr>
          <w:bCs/>
          <w:i/>
          <w:sz w:val="20"/>
          <w:szCs w:val="20"/>
          <w:u w:val="single"/>
        </w:rPr>
        <w:t xml:space="preserve">27.10.2017 г.; изм. и доп., бр. </w:t>
      </w:r>
      <w:r w:rsidRPr="00BE0295">
        <w:rPr>
          <w:bCs/>
          <w:i/>
          <w:sz w:val="20"/>
          <w:szCs w:val="20"/>
          <w:u w:val="single"/>
        </w:rPr>
        <w:t>105 от 18.12.2</w:t>
      </w:r>
      <w:r>
        <w:rPr>
          <w:bCs/>
          <w:i/>
          <w:sz w:val="20"/>
          <w:szCs w:val="20"/>
          <w:u w:val="single"/>
        </w:rPr>
        <w:t xml:space="preserve">018 г., в сила от 18.12.2018 г. </w:t>
      </w:r>
      <w:r w:rsidRPr="00BE0295">
        <w:rPr>
          <w:bCs/>
          <w:i/>
          <w:sz w:val="20"/>
          <w:szCs w:val="20"/>
          <w:u w:val="single"/>
        </w:rPr>
        <w:t>Приета с ПМС № 232 от 20.10.2017 г.</w:t>
      </w:r>
      <w:r>
        <w:rPr>
          <w:bCs/>
          <w:i/>
          <w:sz w:val="20"/>
          <w:szCs w:val="20"/>
          <w:u w:val="single"/>
        </w:rPr>
        <w:t>)</w:t>
      </w:r>
    </w:p>
    <w:p w:rsidR="00130F2E" w:rsidRDefault="00130F2E" w:rsidP="00130F2E">
      <w:pPr>
        <w:spacing w:after="0" w:line="360" w:lineRule="auto"/>
        <w:rPr>
          <w:b/>
          <w:sz w:val="24"/>
          <w:szCs w:val="24"/>
        </w:rPr>
      </w:pPr>
    </w:p>
    <w:p w:rsidR="00130F2E" w:rsidRDefault="00130F2E" w:rsidP="00130F2E">
      <w:pPr>
        <w:spacing w:after="0" w:line="360" w:lineRule="auto"/>
        <w:rPr>
          <w:b/>
          <w:sz w:val="24"/>
          <w:szCs w:val="24"/>
        </w:rPr>
      </w:pPr>
    </w:p>
    <w:p w:rsidR="00130F2E" w:rsidRPr="00590940" w:rsidRDefault="00130F2E" w:rsidP="00130F2E">
      <w:pPr>
        <w:spacing w:after="0" w:line="360" w:lineRule="auto"/>
        <w:rPr>
          <w:b/>
          <w:sz w:val="24"/>
          <w:szCs w:val="24"/>
          <w:lang w:val="en-US"/>
        </w:rPr>
      </w:pPr>
      <w:r w:rsidRPr="004D1F7A">
        <w:rPr>
          <w:b/>
          <w:sz w:val="24"/>
          <w:szCs w:val="24"/>
        </w:rPr>
        <w:t>ДО</w:t>
      </w:r>
    </w:p>
    <w:p w:rsidR="00130F2E" w:rsidRDefault="00130F2E" w:rsidP="00130F2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КЛАСНИЯ РЪКОВОДИТЕЛ</w:t>
      </w:r>
    </w:p>
    <w:p w:rsidR="00130F2E" w:rsidRPr="004D1F7A" w:rsidRDefault="00130F2E" w:rsidP="00130F2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…………….. КЛАС</w:t>
      </w:r>
    </w:p>
    <w:p w:rsidR="00130F2E" w:rsidRPr="004D1F7A" w:rsidRDefault="00130F2E" w:rsidP="00130F2E">
      <w:pPr>
        <w:spacing w:after="0" w:line="360" w:lineRule="auto"/>
        <w:rPr>
          <w:sz w:val="28"/>
          <w:szCs w:val="28"/>
        </w:rPr>
      </w:pPr>
    </w:p>
    <w:p w:rsidR="00130F2E" w:rsidRPr="004D1F7A" w:rsidRDefault="00130F2E" w:rsidP="00130F2E">
      <w:pPr>
        <w:spacing w:after="0" w:line="480" w:lineRule="auto"/>
        <w:jc w:val="center"/>
        <w:rPr>
          <w:b/>
          <w:sz w:val="28"/>
          <w:szCs w:val="28"/>
        </w:rPr>
      </w:pPr>
      <w:r w:rsidRPr="004D1F7A">
        <w:rPr>
          <w:b/>
          <w:sz w:val="28"/>
          <w:szCs w:val="28"/>
        </w:rPr>
        <w:t>ЗАЯВЛЕНИЕ</w:t>
      </w:r>
    </w:p>
    <w:p w:rsidR="00130F2E" w:rsidRDefault="00130F2E" w:rsidP="00130F2E">
      <w:pPr>
        <w:spacing w:after="0" w:line="480" w:lineRule="auto"/>
        <w:jc w:val="center"/>
        <w:rPr>
          <w:sz w:val="24"/>
          <w:szCs w:val="24"/>
        </w:rPr>
      </w:pPr>
    </w:p>
    <w:p w:rsidR="00130F2E" w:rsidRPr="00C941DD" w:rsidRDefault="00130F2E" w:rsidP="00130F2E">
      <w:pPr>
        <w:spacing w:after="0" w:line="360" w:lineRule="auto"/>
        <w:ind w:right="567"/>
        <w:jc w:val="both"/>
      </w:pPr>
      <w:r w:rsidRPr="00C941DD">
        <w:t>От………………………………………</w:t>
      </w:r>
      <w:r>
        <w:t>………………………………………………………………………………………………….</w:t>
      </w:r>
      <w:r w:rsidRPr="00C941DD">
        <w:t>, родител на ……………………………………………………………………………………………….. – ученик/ученичка в …………… клас през учебната 20</w:t>
      </w:r>
      <w:r w:rsidR="005C38E4">
        <w:t>22</w:t>
      </w:r>
      <w:r w:rsidRPr="00C941DD">
        <w:t>/20</w:t>
      </w:r>
      <w:r w:rsidR="005C38E4">
        <w:t>23</w:t>
      </w:r>
      <w:r w:rsidRPr="00C941DD">
        <w:t xml:space="preserve"> г. ,</w:t>
      </w:r>
      <w:r>
        <w:t xml:space="preserve"> адрес и телефон за </w:t>
      </w:r>
      <w:r w:rsidRPr="00C941DD">
        <w:t>контакт:…………………………………………………………………</w:t>
      </w:r>
      <w:r>
        <w:t>...........</w:t>
      </w:r>
    </w:p>
    <w:p w:rsidR="00130F2E" w:rsidRDefault="00130F2E" w:rsidP="00130F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30F2E" w:rsidRDefault="00130F2E" w:rsidP="00130F2E">
      <w:pPr>
        <w:spacing w:after="0"/>
        <w:ind w:right="425"/>
        <w:jc w:val="both"/>
        <w:rPr>
          <w:sz w:val="24"/>
          <w:szCs w:val="24"/>
        </w:rPr>
      </w:pPr>
    </w:p>
    <w:p w:rsidR="00130F2E" w:rsidRDefault="00130F2E" w:rsidP="00130F2E">
      <w:pPr>
        <w:spacing w:after="0"/>
        <w:ind w:right="425"/>
        <w:jc w:val="both"/>
        <w:rPr>
          <w:b/>
          <w:i/>
          <w:sz w:val="24"/>
          <w:szCs w:val="24"/>
        </w:rPr>
      </w:pPr>
      <w:r w:rsidRPr="00C941DD">
        <w:rPr>
          <w:b/>
          <w:sz w:val="24"/>
          <w:szCs w:val="24"/>
          <w:u w:val="single"/>
        </w:rPr>
        <w:t>ОТНОСНО:</w:t>
      </w:r>
      <w:r w:rsidRPr="000D32D2">
        <w:rPr>
          <w:b/>
          <w:sz w:val="24"/>
          <w:szCs w:val="24"/>
        </w:rPr>
        <w:t xml:space="preserve"> </w:t>
      </w:r>
      <w:r w:rsidRPr="000D32D2">
        <w:rPr>
          <w:b/>
          <w:i/>
          <w:sz w:val="24"/>
          <w:szCs w:val="24"/>
        </w:rPr>
        <w:t>Отсъствие по уважителни причини до 3 учебни дни в една учебна година</w:t>
      </w:r>
    </w:p>
    <w:p w:rsidR="00130F2E" w:rsidRDefault="00130F2E" w:rsidP="00130F2E">
      <w:pPr>
        <w:spacing w:after="0"/>
        <w:ind w:right="425"/>
        <w:jc w:val="both"/>
        <w:rPr>
          <w:b/>
          <w:i/>
          <w:sz w:val="24"/>
          <w:szCs w:val="24"/>
        </w:rPr>
      </w:pPr>
    </w:p>
    <w:p w:rsidR="00130F2E" w:rsidRPr="000D32D2" w:rsidRDefault="00130F2E" w:rsidP="00130F2E">
      <w:pPr>
        <w:spacing w:after="0"/>
        <w:ind w:right="425"/>
        <w:jc w:val="both"/>
        <w:rPr>
          <w:b/>
          <w:i/>
          <w:sz w:val="24"/>
          <w:szCs w:val="24"/>
        </w:rPr>
      </w:pPr>
    </w:p>
    <w:p w:rsidR="00130F2E" w:rsidRPr="004D1F7A" w:rsidRDefault="00130F2E" w:rsidP="00130F2E">
      <w:pPr>
        <w:spacing w:after="0"/>
        <w:ind w:right="425"/>
        <w:jc w:val="both"/>
        <w:rPr>
          <w:b/>
          <w:sz w:val="24"/>
          <w:szCs w:val="24"/>
        </w:rPr>
      </w:pPr>
    </w:p>
    <w:p w:rsidR="00130F2E" w:rsidRPr="006108E0" w:rsidRDefault="00130F2E" w:rsidP="00130F2E">
      <w:pPr>
        <w:spacing w:after="0" w:line="360" w:lineRule="auto"/>
        <w:ind w:right="425"/>
        <w:jc w:val="both"/>
        <w:rPr>
          <w:sz w:val="26"/>
          <w:szCs w:val="26"/>
        </w:rPr>
      </w:pPr>
      <w:r w:rsidRPr="004D1F7A">
        <w:rPr>
          <w:b/>
          <w:sz w:val="28"/>
          <w:szCs w:val="28"/>
        </w:rPr>
        <w:t xml:space="preserve">        </w:t>
      </w:r>
      <w:r w:rsidRPr="006108E0">
        <w:rPr>
          <w:b/>
          <w:sz w:val="26"/>
          <w:szCs w:val="26"/>
        </w:rPr>
        <w:t xml:space="preserve">УВАЖАЕМА ГОСПОЖО / УВАЖАЕМИ ГОСПОДИН </w:t>
      </w:r>
      <w:r w:rsidRPr="006108E0">
        <w:rPr>
          <w:sz w:val="26"/>
          <w:szCs w:val="26"/>
        </w:rPr>
        <w:t>…………………………………….,</w:t>
      </w:r>
    </w:p>
    <w:p w:rsidR="00130F2E" w:rsidRPr="004D1F7A" w:rsidRDefault="00130F2E" w:rsidP="00130F2E">
      <w:pPr>
        <w:spacing w:after="0" w:line="360" w:lineRule="auto"/>
        <w:ind w:right="425"/>
        <w:jc w:val="both"/>
        <w:rPr>
          <w:b/>
          <w:sz w:val="24"/>
          <w:szCs w:val="24"/>
        </w:rPr>
      </w:pPr>
    </w:p>
    <w:p w:rsidR="00130F2E" w:rsidRDefault="00130F2E" w:rsidP="00130F2E">
      <w:pPr>
        <w:spacing w:after="0" w:line="360" w:lineRule="auto"/>
        <w:ind w:right="425"/>
        <w:jc w:val="both"/>
      </w:pPr>
      <w:r w:rsidRPr="006108E0">
        <w:t xml:space="preserve">         Моля </w:t>
      </w:r>
      <w:r>
        <w:t xml:space="preserve">да извините </w:t>
      </w:r>
      <w:r w:rsidRPr="006108E0">
        <w:t>отсъствията</w:t>
      </w:r>
      <w:r>
        <w:t xml:space="preserve"> от учебни занятия</w:t>
      </w:r>
      <w:r w:rsidRPr="006108E0">
        <w:t xml:space="preserve"> на  сина/дъщеря ми ……………………………………………………………………........</w:t>
      </w:r>
      <w:r>
        <w:t>................................</w:t>
      </w:r>
      <w:r w:rsidRPr="006108E0">
        <w:t xml:space="preserve"> – ученик/ученичка в …………… клас </w:t>
      </w:r>
      <w:r>
        <w:t>през</w:t>
      </w:r>
      <w:r w:rsidRPr="006108E0">
        <w:t xml:space="preserve"> учебната 20</w:t>
      </w:r>
      <w:r w:rsidR="005C38E4">
        <w:t>22</w:t>
      </w:r>
      <w:r w:rsidRPr="006108E0">
        <w:t>/20</w:t>
      </w:r>
      <w:r w:rsidR="005C38E4">
        <w:t>23</w:t>
      </w:r>
      <w:bookmarkStart w:id="0" w:name="_GoBack"/>
      <w:bookmarkEnd w:id="0"/>
      <w:r w:rsidRPr="006108E0">
        <w:t xml:space="preserve"> г.,  </w:t>
      </w:r>
      <w:r w:rsidRPr="006108E0">
        <w:rPr>
          <w:b/>
          <w:u w:val="single"/>
        </w:rPr>
        <w:t>допуснати</w:t>
      </w:r>
      <w:r w:rsidRPr="006108E0">
        <w:t xml:space="preserve"> </w:t>
      </w:r>
      <w:r>
        <w:t xml:space="preserve">на ……………………20.…. г. </w:t>
      </w:r>
      <w:r w:rsidRPr="00170E74">
        <w:t xml:space="preserve"> (считано от .................................... до .........</w:t>
      </w:r>
      <w:r>
        <w:t>..............................).</w:t>
      </w:r>
    </w:p>
    <w:p w:rsidR="00130F2E" w:rsidRPr="006108E0" w:rsidRDefault="00130F2E" w:rsidP="00130F2E">
      <w:pPr>
        <w:spacing w:after="0" w:line="360" w:lineRule="auto"/>
        <w:ind w:right="425"/>
        <w:jc w:val="both"/>
      </w:pPr>
      <w:r>
        <w:t>Отсъствията се наложиха поради:…………………………………………………………………………………………………………….</w:t>
      </w:r>
    </w:p>
    <w:p w:rsidR="00130F2E" w:rsidRPr="001E7A29" w:rsidRDefault="00130F2E" w:rsidP="00130F2E">
      <w:pPr>
        <w:spacing w:after="0" w:line="360" w:lineRule="auto"/>
        <w:ind w:right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(вписват се причините</w:t>
      </w:r>
      <w:r w:rsidRPr="001E7A29">
        <w:rPr>
          <w:i/>
          <w:sz w:val="20"/>
          <w:szCs w:val="20"/>
        </w:rPr>
        <w:t>)</w:t>
      </w:r>
    </w:p>
    <w:p w:rsidR="00130F2E" w:rsidRDefault="00130F2E" w:rsidP="00130F2E">
      <w:pPr>
        <w:spacing w:after="0" w:line="360" w:lineRule="auto"/>
        <w:ind w:right="425"/>
        <w:jc w:val="both"/>
        <w:rPr>
          <w:sz w:val="20"/>
          <w:szCs w:val="20"/>
        </w:rPr>
      </w:pPr>
    </w:p>
    <w:p w:rsidR="00130F2E" w:rsidRDefault="00130F2E" w:rsidP="00130F2E">
      <w:pPr>
        <w:spacing w:after="0" w:line="360" w:lineRule="auto"/>
        <w:ind w:right="425"/>
        <w:jc w:val="both"/>
      </w:pPr>
    </w:p>
    <w:p w:rsidR="00130F2E" w:rsidRPr="006108E0" w:rsidRDefault="00130F2E" w:rsidP="00130F2E">
      <w:pPr>
        <w:spacing w:after="0" w:line="360" w:lineRule="auto"/>
        <w:ind w:right="425"/>
        <w:jc w:val="both"/>
      </w:pPr>
    </w:p>
    <w:p w:rsidR="00130F2E" w:rsidRPr="006108E0" w:rsidRDefault="00130F2E" w:rsidP="00130F2E">
      <w:pPr>
        <w:spacing w:after="0" w:line="480" w:lineRule="auto"/>
        <w:ind w:right="425"/>
      </w:pPr>
      <w:r w:rsidRPr="006108E0">
        <w:t xml:space="preserve">Дата……………………………………                                             </w:t>
      </w:r>
      <w:r>
        <w:t xml:space="preserve">        </w:t>
      </w:r>
      <w:r w:rsidRPr="006108E0">
        <w:t xml:space="preserve"> Подпис:…………………………………</w:t>
      </w:r>
    </w:p>
    <w:p w:rsidR="00130F2E" w:rsidRDefault="00130F2E" w:rsidP="00130F2E">
      <w:pPr>
        <w:spacing w:after="0" w:line="480" w:lineRule="auto"/>
        <w:ind w:right="425"/>
        <w:jc w:val="both"/>
        <w:rPr>
          <w:sz w:val="24"/>
          <w:szCs w:val="24"/>
        </w:rPr>
      </w:pPr>
    </w:p>
    <w:p w:rsidR="00130F2E" w:rsidRDefault="00130F2E" w:rsidP="00130F2E">
      <w:pPr>
        <w:spacing w:after="0" w:line="480" w:lineRule="auto"/>
        <w:ind w:right="425"/>
        <w:jc w:val="both"/>
        <w:rPr>
          <w:sz w:val="24"/>
          <w:szCs w:val="24"/>
        </w:rPr>
      </w:pPr>
    </w:p>
    <w:p w:rsidR="00130F2E" w:rsidRPr="006D2B58" w:rsidRDefault="00130F2E" w:rsidP="00130F2E">
      <w:pPr>
        <w:spacing w:after="0" w:line="360" w:lineRule="auto"/>
        <w:ind w:right="425"/>
        <w:jc w:val="both"/>
        <w:rPr>
          <w:b/>
          <w:sz w:val="24"/>
          <w:szCs w:val="24"/>
        </w:rPr>
      </w:pPr>
      <w:r w:rsidRPr="006D2B58">
        <w:rPr>
          <w:b/>
          <w:sz w:val="24"/>
          <w:szCs w:val="24"/>
        </w:rPr>
        <w:t xml:space="preserve">РЕШЕНИЕ НА КЛАСНИЯ РЪКОВОДИТЕЛ във връзка с отсъствието на ученика: </w:t>
      </w:r>
      <w:r>
        <w:rPr>
          <w:b/>
          <w:sz w:val="24"/>
          <w:szCs w:val="24"/>
        </w:rPr>
        <w:t xml:space="preserve">  </w:t>
      </w:r>
      <w:r w:rsidRPr="006D2B58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6D2B5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2B58">
        <w:rPr>
          <w:sz w:val="24"/>
          <w:szCs w:val="24"/>
        </w:rPr>
        <w:t>НЕ</w:t>
      </w:r>
      <w:r w:rsidRPr="006D2B58">
        <w:rPr>
          <w:b/>
          <w:sz w:val="24"/>
          <w:szCs w:val="24"/>
        </w:rPr>
        <w:t xml:space="preserve"> </w:t>
      </w:r>
    </w:p>
    <w:p w:rsidR="00130F2E" w:rsidRDefault="00130F2E" w:rsidP="00130F2E">
      <w:pPr>
        <w:spacing w:after="0" w:line="360" w:lineRule="auto"/>
        <w:ind w:right="425"/>
        <w:jc w:val="both"/>
        <w:rPr>
          <w:sz w:val="24"/>
          <w:szCs w:val="24"/>
        </w:rPr>
      </w:pPr>
      <w:r w:rsidRPr="006D2B58">
        <w:rPr>
          <w:b/>
          <w:sz w:val="24"/>
          <w:szCs w:val="24"/>
        </w:rPr>
        <w:t xml:space="preserve">Брой оставащи дни, които ученикът може да ползва по чл. 62, ал. 1, т. 3 от Наредбата за приобщаващото образование: </w:t>
      </w:r>
      <w:r w:rsidRPr="006D2B58">
        <w:rPr>
          <w:sz w:val="24"/>
          <w:szCs w:val="24"/>
        </w:rPr>
        <w:t>........... дни.</w:t>
      </w:r>
    </w:p>
    <w:p w:rsidR="00E43286" w:rsidRPr="003729E2" w:rsidRDefault="00E43286" w:rsidP="00130F2E">
      <w:pPr>
        <w:spacing w:after="0" w:line="240" w:lineRule="auto"/>
        <w:ind w:left="-284"/>
        <w:jc w:val="center"/>
        <w:rPr>
          <w:sz w:val="24"/>
          <w:szCs w:val="24"/>
        </w:rPr>
      </w:pPr>
    </w:p>
    <w:sectPr w:rsidR="00E43286" w:rsidRPr="003729E2" w:rsidSect="006D2B5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F"/>
    <w:rsid w:val="000D32D2"/>
    <w:rsid w:val="00130F2E"/>
    <w:rsid w:val="00170E74"/>
    <w:rsid w:val="002B2055"/>
    <w:rsid w:val="003729E2"/>
    <w:rsid w:val="00383C08"/>
    <w:rsid w:val="003B2E35"/>
    <w:rsid w:val="004D1F7A"/>
    <w:rsid w:val="00590940"/>
    <w:rsid w:val="005C38E4"/>
    <w:rsid w:val="006108E0"/>
    <w:rsid w:val="00653E06"/>
    <w:rsid w:val="0068033F"/>
    <w:rsid w:val="006D2B58"/>
    <w:rsid w:val="006E5216"/>
    <w:rsid w:val="006E6F11"/>
    <w:rsid w:val="00757C26"/>
    <w:rsid w:val="00801CCD"/>
    <w:rsid w:val="008C41B3"/>
    <w:rsid w:val="009656C0"/>
    <w:rsid w:val="00AB1E6D"/>
    <w:rsid w:val="00AC4CB0"/>
    <w:rsid w:val="00C35036"/>
    <w:rsid w:val="00E43286"/>
    <w:rsid w:val="00FC31C4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1AE7"/>
  <w15:docId w15:val="{C174D7DF-6AE7-4ED0-875B-44F2B5A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0AC5AEF-0E8C-4643-9BFA-F9CE11F82D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 THINKPAD</cp:lastModifiedBy>
  <cp:revision>7</cp:revision>
  <cp:lastPrinted>2019-10-04T09:21:00Z</cp:lastPrinted>
  <dcterms:created xsi:type="dcterms:W3CDTF">2018-10-11T04:29:00Z</dcterms:created>
  <dcterms:modified xsi:type="dcterms:W3CDTF">2022-10-18T07:49:00Z</dcterms:modified>
</cp:coreProperties>
</file>